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F" w:rsidRPr="00DA4AF9" w:rsidRDefault="007F285F" w:rsidP="00DA4AF9">
      <w:pPr>
        <w:spacing w:line="680" w:lineRule="exact"/>
        <w:jc w:val="center"/>
        <w:rPr>
          <w:rFonts w:ascii="宋体" w:cs="仿宋_GB2312"/>
          <w:sz w:val="44"/>
          <w:szCs w:val="4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20"/>
        </w:smartTagPr>
        <w:r w:rsidRPr="00DA4AF9">
          <w:rPr>
            <w:rFonts w:ascii="宋体" w:hAnsi="宋体" w:cs="仿宋_GB2312"/>
            <w:sz w:val="44"/>
            <w:szCs w:val="44"/>
          </w:rPr>
          <w:t>2020</w:t>
        </w:r>
        <w:r w:rsidRPr="00DA4AF9">
          <w:rPr>
            <w:rFonts w:ascii="宋体" w:hAnsi="宋体" w:cs="仿宋_GB2312" w:hint="eastAsia"/>
            <w:sz w:val="44"/>
            <w:szCs w:val="44"/>
          </w:rPr>
          <w:t>年</w:t>
        </w:r>
        <w:r w:rsidRPr="00DA4AF9">
          <w:rPr>
            <w:rFonts w:ascii="宋体" w:hAnsi="宋体" w:cs="仿宋_GB2312"/>
            <w:sz w:val="44"/>
            <w:szCs w:val="44"/>
          </w:rPr>
          <w:t>11</w:t>
        </w:r>
        <w:r w:rsidRPr="00DA4AF9">
          <w:rPr>
            <w:rFonts w:ascii="宋体" w:hAnsi="宋体" w:cs="仿宋_GB2312" w:hint="eastAsia"/>
            <w:sz w:val="44"/>
            <w:szCs w:val="44"/>
          </w:rPr>
          <w:t>月</w:t>
        </w:r>
        <w:r w:rsidRPr="00DA4AF9">
          <w:rPr>
            <w:rFonts w:ascii="宋体" w:hAnsi="宋体" w:cs="仿宋_GB2312"/>
            <w:sz w:val="44"/>
            <w:szCs w:val="44"/>
          </w:rPr>
          <w:t>30</w:t>
        </w:r>
        <w:r w:rsidRPr="00DA4AF9">
          <w:rPr>
            <w:rFonts w:ascii="宋体" w:hAnsi="宋体" w:cs="仿宋_GB2312" w:hint="eastAsia"/>
            <w:sz w:val="44"/>
            <w:szCs w:val="44"/>
          </w:rPr>
          <w:t>日</w:t>
        </w:r>
      </w:smartTag>
      <w:r w:rsidRPr="00DA4AF9">
        <w:rPr>
          <w:rFonts w:ascii="宋体" w:hAnsi="宋体" w:cs="仿宋_GB2312" w:hint="eastAsia"/>
          <w:sz w:val="44"/>
          <w:szCs w:val="44"/>
        </w:rPr>
        <w:t>院级会议内容摘要</w:t>
      </w:r>
    </w:p>
    <w:p w:rsidR="007F285F" w:rsidRPr="00DA4AF9" w:rsidRDefault="007F285F" w:rsidP="00396E31">
      <w:pPr>
        <w:spacing w:line="680" w:lineRule="exact"/>
        <w:rPr>
          <w:rFonts w:ascii="仿宋" w:eastAsia="仿宋" w:hAnsi="仿宋" w:cs="仿宋_GB2312"/>
          <w:sz w:val="32"/>
          <w:szCs w:val="32"/>
        </w:rPr>
      </w:pP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一、</w:t>
      </w:r>
      <w:r w:rsidRPr="00DA4AF9">
        <w:rPr>
          <w:rFonts w:ascii="仿宋" w:eastAsia="仿宋" w:hAnsi="仿宋" w:cs="仿宋_GB2312"/>
          <w:sz w:val="32"/>
          <w:szCs w:val="32"/>
        </w:rPr>
        <w:t>2020</w:t>
      </w:r>
      <w:r w:rsidRPr="00DA4AF9">
        <w:rPr>
          <w:rFonts w:ascii="仿宋" w:eastAsia="仿宋" w:hAnsi="仿宋" w:cs="仿宋_GB2312" w:hint="eastAsia"/>
          <w:sz w:val="32"/>
          <w:szCs w:val="32"/>
        </w:rPr>
        <w:t>年下半年拟发展对象有关问题。按照党员发展流程，对经过一年以上培养教育和考察、基本具备党员条件的入党积极分子，在各党支部听取党小组、培养联系人、党员和群众意见的基础上，支部委员会讨论同意列为发展对象人选的提交党委会研究。名单为外科第二党支部：王瑞芳、黄德静、张莹莹。会议对发展对象人选进行逐人讨论和表决，审议通过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二、医院为了顺利通过临床医学专业认证，按照文件要求和学校及专家提出的意见，对学生宿舍、大小教室等进行布局改造，同时完善医院周边环境，保障下学期的学生来院顺利开学。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三、感染疾病科门诊铺设消防管道有关问题。按照医院等级评审要求，申请为感染疾病科门诊铺设消防管道及安装室内消火栓。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四、感染预防与控制科管理工作有关问题。为加强感染防控相关管理工作，实现感染防控工作的科学化、规范化，申请成立河南大学第一附属医院感染预防与控制委员会，修订《河南大学第一附属医感染暴发应急预案》、《河南大学第一附属医院多重耐药菌多部门协作机制》、《河南大学第一附属医院消毒隔离多部门协作机制》、《河南大学第一附属医院血源性病原体职业暴露应急预案》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五、我院</w:t>
      </w:r>
      <w:r w:rsidRPr="00DA4AF9">
        <w:rPr>
          <w:rFonts w:ascii="仿宋" w:eastAsia="仿宋" w:hAnsi="仿宋" w:cs="仿宋_GB2312"/>
          <w:sz w:val="32"/>
          <w:szCs w:val="32"/>
        </w:rPr>
        <w:t>11</w:t>
      </w:r>
      <w:r w:rsidRPr="00DA4AF9">
        <w:rPr>
          <w:rFonts w:ascii="仿宋" w:eastAsia="仿宋" w:hAnsi="仿宋" w:cs="仿宋_GB2312" w:hint="eastAsia"/>
          <w:sz w:val="32"/>
          <w:szCs w:val="32"/>
        </w:rPr>
        <w:t>月份第四周院内疫情防控情况通报。疫情防控督导发现登记完整，但核酸检测率偏低</w:t>
      </w:r>
      <w:r w:rsidRPr="00DA4AF9">
        <w:rPr>
          <w:rFonts w:ascii="仿宋" w:eastAsia="仿宋" w:hAnsi="仿宋" w:cs="仿宋_GB2312"/>
          <w:sz w:val="32"/>
          <w:szCs w:val="32"/>
        </w:rPr>
        <w:t xml:space="preserve"> </w:t>
      </w:r>
      <w:r w:rsidRPr="00DA4AF9">
        <w:rPr>
          <w:rFonts w:ascii="仿宋" w:eastAsia="仿宋" w:hAnsi="仿宋" w:cs="仿宋_GB2312" w:hint="eastAsia"/>
          <w:sz w:val="32"/>
          <w:szCs w:val="32"/>
        </w:rPr>
        <w:t>。提出在三甲正式评审之际，疫情防控工作不能放松，要严格按照医院疫情防控网格化管理要求，分管领导要加强对各楼层疫情防控督查，各病区要坚持做好值班岗位“哨点”防控，核酸检测率偏低的科室要加强患者执行核酸检测医嘱宣教工作，按照国家文件要求做到入院患者“应检尽检”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六、我院</w:t>
      </w:r>
      <w:r w:rsidRPr="00DA4AF9">
        <w:rPr>
          <w:rFonts w:ascii="仿宋" w:eastAsia="仿宋" w:hAnsi="仿宋" w:cs="仿宋_GB2312"/>
          <w:sz w:val="32"/>
          <w:szCs w:val="32"/>
        </w:rPr>
        <w:t>9</w:t>
      </w:r>
      <w:r w:rsidRPr="00DA4AF9">
        <w:rPr>
          <w:rFonts w:ascii="仿宋" w:eastAsia="仿宋" w:hAnsi="仿宋" w:cs="仿宋_GB2312" w:hint="eastAsia"/>
          <w:sz w:val="32"/>
          <w:szCs w:val="32"/>
        </w:rPr>
        <w:t>月份重点督查追踪改进情况进行通报，同时通报</w:t>
      </w:r>
      <w:r w:rsidRPr="00DA4AF9">
        <w:rPr>
          <w:rFonts w:ascii="仿宋" w:eastAsia="仿宋" w:hAnsi="仿宋" w:cs="仿宋_GB2312"/>
          <w:sz w:val="32"/>
          <w:szCs w:val="32"/>
        </w:rPr>
        <w:t>10</w:t>
      </w:r>
      <w:r w:rsidRPr="00DA4AF9">
        <w:rPr>
          <w:rFonts w:ascii="仿宋" w:eastAsia="仿宋" w:hAnsi="仿宋" w:cs="仿宋_GB2312" w:hint="eastAsia"/>
          <w:sz w:val="32"/>
          <w:szCs w:val="32"/>
        </w:rPr>
        <w:t>月份临床科室医疗质量督查情况，医技科室医疗质量督查情况，药事质量控制情况，要求对照督查出的问题进行整改，不断提升各项医疗质量。通知</w:t>
      </w:r>
      <w:r w:rsidRPr="00DA4AF9">
        <w:rPr>
          <w:rFonts w:ascii="仿宋" w:eastAsia="仿宋" w:hAnsi="仿宋" w:cs="仿宋_GB2312"/>
          <w:sz w:val="32"/>
          <w:szCs w:val="32"/>
        </w:rPr>
        <w:t>11</w:t>
      </w:r>
      <w:r w:rsidRPr="00DA4AF9">
        <w:rPr>
          <w:rFonts w:ascii="仿宋" w:eastAsia="仿宋" w:hAnsi="仿宋" w:cs="仿宋_GB2312" w:hint="eastAsia"/>
          <w:sz w:val="32"/>
          <w:szCs w:val="32"/>
        </w:rPr>
        <w:t>月份专项督查内容为：输血前评估、医疗一级质控。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七、</w:t>
      </w:r>
      <w:r w:rsidRPr="00DA4AF9">
        <w:rPr>
          <w:rFonts w:ascii="仿宋" w:eastAsia="仿宋" w:hAnsi="仿宋" w:cs="仿宋_GB2312"/>
          <w:sz w:val="32"/>
          <w:szCs w:val="32"/>
        </w:rPr>
        <w:t>11</w:t>
      </w:r>
      <w:r w:rsidRPr="00DA4AF9">
        <w:rPr>
          <w:rFonts w:ascii="仿宋" w:eastAsia="仿宋" w:hAnsi="仿宋" w:cs="仿宋_GB2312" w:hint="eastAsia"/>
          <w:sz w:val="32"/>
          <w:szCs w:val="32"/>
        </w:rPr>
        <w:t>月份纪律督查情况通报。人力资源部、医务部、三甲办、护理部就临床医技科室主任、护士长考勤情况，应知应会掌握情况及科室疫情防控情况进行了督导，要求加强考勤制度的落实，加紧应知应会的全员掌握，，重视科室卡点的疫情防控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八、上周三甲工作推进通报。上周院领导分别带领相关职能部门进行了督导，各督导组对发现的问题要求进行立行立改，不能立即整改的要求拿出时间节点，限期整改。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九、</w:t>
      </w:r>
      <w:r w:rsidRPr="00DA4AF9">
        <w:rPr>
          <w:rFonts w:ascii="仿宋" w:eastAsia="仿宋" w:hAnsi="仿宋" w:cs="仿宋_GB2312"/>
          <w:sz w:val="32"/>
          <w:szCs w:val="32"/>
        </w:rPr>
        <w:t xml:space="preserve"> </w:t>
      </w:r>
      <w:r w:rsidRPr="00DA4AF9">
        <w:rPr>
          <w:rFonts w:ascii="仿宋" w:eastAsia="仿宋" w:hAnsi="仿宋" w:cs="仿宋_GB2312" w:hint="eastAsia"/>
          <w:sz w:val="32"/>
          <w:szCs w:val="32"/>
        </w:rPr>
        <w:t>“双十”通报，对用药和耗材前十名的人员进行公示，要求职能部门进行原因分析，加强督导，必要时约谈，促使用药和耗材合理合规。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十、门诊部下一步工作计划。门诊部将对门诊各项规章制度进行培训、落实，并执行，要求全体坐诊人员参加。将门诊诊室的内部管理（诊室</w:t>
      </w:r>
      <w:r w:rsidRPr="00DA4AF9">
        <w:rPr>
          <w:rFonts w:ascii="仿宋" w:eastAsia="仿宋" w:hAnsi="仿宋" w:cs="仿宋_GB2312"/>
          <w:sz w:val="32"/>
          <w:szCs w:val="32"/>
        </w:rPr>
        <w:t>6S</w:t>
      </w:r>
      <w:r w:rsidRPr="00DA4AF9">
        <w:rPr>
          <w:rFonts w:ascii="仿宋" w:eastAsia="仿宋" w:hAnsi="仿宋" w:cs="仿宋_GB2312" w:hint="eastAsia"/>
          <w:sz w:val="32"/>
          <w:szCs w:val="32"/>
        </w:rPr>
        <w:t>管理，诊室医疗质控、物品及资料的准备等）责任到各个诊室主任，对于有多个科室坐诊的，责任到每个病区主任。门诊部每周将对门诊病历、危急值、处方持续督导，并将督导情况持续通报。每一个坐诊医师必须提前十分钟到诊室，做好开诊准备，做到一人一诊一室。对以上要求不能达标的，将按照有关规定进行相应处罚和处理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 w:hint="eastAsia"/>
          <w:sz w:val="32"/>
          <w:szCs w:val="32"/>
        </w:rPr>
        <w:t>十一、党委书记陈岷江对检查中存在的问题进行总结，并对下一步工作开展做出安排：</w:t>
      </w:r>
      <w:r w:rsidRPr="00DA4AF9">
        <w:rPr>
          <w:rFonts w:ascii="仿宋" w:eastAsia="仿宋" w:hAnsi="仿宋" w:cs="仿宋_GB2312"/>
          <w:sz w:val="32"/>
          <w:szCs w:val="32"/>
        </w:rPr>
        <w:t>1.</w:t>
      </w:r>
      <w:r w:rsidRPr="00DA4AF9">
        <w:rPr>
          <w:rFonts w:ascii="仿宋" w:eastAsia="仿宋" w:hAnsi="仿宋" w:cs="仿宋_GB2312" w:hint="eastAsia"/>
          <w:sz w:val="32"/>
          <w:szCs w:val="32"/>
        </w:rPr>
        <w:t>是理清问题、建立台账；</w:t>
      </w:r>
      <w:r w:rsidRPr="00DA4AF9">
        <w:rPr>
          <w:rFonts w:ascii="仿宋" w:eastAsia="仿宋" w:hAnsi="仿宋" w:cs="仿宋_GB2312"/>
          <w:sz w:val="32"/>
          <w:szCs w:val="32"/>
        </w:rPr>
        <w:t>2.</w:t>
      </w:r>
      <w:r w:rsidRPr="00DA4AF9">
        <w:rPr>
          <w:rFonts w:ascii="仿宋" w:eastAsia="仿宋" w:hAnsi="仿宋" w:cs="仿宋_GB2312" w:hint="eastAsia"/>
          <w:sz w:val="32"/>
          <w:szCs w:val="32"/>
        </w:rPr>
        <w:t>是找准原因、对症下药；</w:t>
      </w:r>
      <w:r w:rsidRPr="00DA4AF9">
        <w:rPr>
          <w:rFonts w:ascii="仿宋" w:eastAsia="仿宋" w:hAnsi="仿宋" w:cs="仿宋_GB2312"/>
          <w:sz w:val="32"/>
          <w:szCs w:val="32"/>
        </w:rPr>
        <w:t>3.</w:t>
      </w:r>
      <w:r w:rsidRPr="00DA4AF9">
        <w:rPr>
          <w:rFonts w:ascii="仿宋" w:eastAsia="仿宋" w:hAnsi="仿宋" w:cs="仿宋_GB2312" w:hint="eastAsia"/>
          <w:sz w:val="32"/>
          <w:szCs w:val="32"/>
        </w:rPr>
        <w:t>是夯实责任、确保落实；</w:t>
      </w:r>
      <w:r w:rsidRPr="00DA4AF9">
        <w:rPr>
          <w:rFonts w:ascii="仿宋" w:eastAsia="仿宋" w:hAnsi="仿宋" w:cs="仿宋_GB2312"/>
          <w:sz w:val="32"/>
          <w:szCs w:val="32"/>
        </w:rPr>
        <w:t>4.</w:t>
      </w:r>
      <w:r w:rsidRPr="00DA4AF9">
        <w:rPr>
          <w:rFonts w:ascii="仿宋" w:eastAsia="仿宋" w:hAnsi="仿宋" w:cs="仿宋_GB2312" w:hint="eastAsia"/>
          <w:sz w:val="32"/>
          <w:szCs w:val="32"/>
        </w:rPr>
        <w:t>是加强协调、强化监督；</w:t>
      </w:r>
      <w:r w:rsidRPr="00DA4AF9">
        <w:rPr>
          <w:rFonts w:ascii="仿宋" w:eastAsia="仿宋" w:hAnsi="仿宋" w:cs="仿宋_GB2312"/>
          <w:sz w:val="32"/>
          <w:szCs w:val="32"/>
        </w:rPr>
        <w:t>5.</w:t>
      </w:r>
      <w:r w:rsidRPr="00DA4AF9">
        <w:rPr>
          <w:rFonts w:ascii="仿宋" w:eastAsia="仿宋" w:hAnsi="仿宋" w:cs="仿宋_GB2312" w:hint="eastAsia"/>
          <w:sz w:val="32"/>
          <w:szCs w:val="32"/>
        </w:rPr>
        <w:t>是凝心聚力，坚定信心。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A4AF9">
        <w:rPr>
          <w:rFonts w:ascii="仿宋" w:eastAsia="仿宋" w:hAnsi="仿宋" w:cs="仿宋_GB2312"/>
          <w:sz w:val="32"/>
          <w:szCs w:val="32"/>
        </w:rPr>
        <w:t xml:space="preserve"> </w:t>
      </w:r>
    </w:p>
    <w:p w:rsidR="007F285F" w:rsidRPr="00DA4AF9" w:rsidRDefault="007F285F" w:rsidP="00DA4AF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sectPr w:rsidR="007F285F" w:rsidRPr="00DA4AF9" w:rsidSect="00604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5F" w:rsidRDefault="007F285F" w:rsidP="00FC158C">
      <w:r>
        <w:separator/>
      </w:r>
    </w:p>
  </w:endnote>
  <w:endnote w:type="continuationSeparator" w:id="0">
    <w:p w:rsidR="007F285F" w:rsidRDefault="007F285F" w:rsidP="00FC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5F" w:rsidRDefault="007F28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5F" w:rsidRDefault="007F28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5F" w:rsidRDefault="007F28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5F" w:rsidRDefault="007F285F" w:rsidP="00FC158C">
      <w:r>
        <w:separator/>
      </w:r>
    </w:p>
  </w:footnote>
  <w:footnote w:type="continuationSeparator" w:id="0">
    <w:p w:rsidR="007F285F" w:rsidRDefault="007F285F" w:rsidP="00FC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5F" w:rsidRDefault="007F28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5F" w:rsidRDefault="007F285F" w:rsidP="00DA4AF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5F" w:rsidRDefault="007F28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9E6"/>
    <w:multiLevelType w:val="hybridMultilevel"/>
    <w:tmpl w:val="E95634AE"/>
    <w:lvl w:ilvl="0" w:tplc="8752B60C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9994693"/>
    <w:multiLevelType w:val="hybridMultilevel"/>
    <w:tmpl w:val="B49EBD2C"/>
    <w:lvl w:ilvl="0" w:tplc="B4D621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8D5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CF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405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CC9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84B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AA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0C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CAC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7"/>
    <w:rsid w:val="000024B4"/>
    <w:rsid w:val="0000503E"/>
    <w:rsid w:val="00006D2D"/>
    <w:rsid w:val="000072D8"/>
    <w:rsid w:val="0000796B"/>
    <w:rsid w:val="0001029E"/>
    <w:rsid w:val="0001098D"/>
    <w:rsid w:val="00011ED1"/>
    <w:rsid w:val="00015749"/>
    <w:rsid w:val="00017F15"/>
    <w:rsid w:val="00020473"/>
    <w:rsid w:val="00021EA7"/>
    <w:rsid w:val="000244ED"/>
    <w:rsid w:val="00025772"/>
    <w:rsid w:val="0002727A"/>
    <w:rsid w:val="00027F78"/>
    <w:rsid w:val="00031EFF"/>
    <w:rsid w:val="000322BE"/>
    <w:rsid w:val="00033EB2"/>
    <w:rsid w:val="00035BB0"/>
    <w:rsid w:val="000368B1"/>
    <w:rsid w:val="00037341"/>
    <w:rsid w:val="000378BB"/>
    <w:rsid w:val="0004015D"/>
    <w:rsid w:val="00040B3F"/>
    <w:rsid w:val="000417D5"/>
    <w:rsid w:val="000433D8"/>
    <w:rsid w:val="00044BA3"/>
    <w:rsid w:val="00045916"/>
    <w:rsid w:val="00046B45"/>
    <w:rsid w:val="00051BD0"/>
    <w:rsid w:val="000521D2"/>
    <w:rsid w:val="00052633"/>
    <w:rsid w:val="00052DAC"/>
    <w:rsid w:val="0005317C"/>
    <w:rsid w:val="000536E5"/>
    <w:rsid w:val="00053E16"/>
    <w:rsid w:val="000549DC"/>
    <w:rsid w:val="000553EA"/>
    <w:rsid w:val="00056846"/>
    <w:rsid w:val="00056F86"/>
    <w:rsid w:val="0005757E"/>
    <w:rsid w:val="0006160D"/>
    <w:rsid w:val="00061CAF"/>
    <w:rsid w:val="00064552"/>
    <w:rsid w:val="00066FA2"/>
    <w:rsid w:val="00071B20"/>
    <w:rsid w:val="00072E1A"/>
    <w:rsid w:val="00072EDE"/>
    <w:rsid w:val="000743CC"/>
    <w:rsid w:val="00075A40"/>
    <w:rsid w:val="00076160"/>
    <w:rsid w:val="00081233"/>
    <w:rsid w:val="00081741"/>
    <w:rsid w:val="00082E98"/>
    <w:rsid w:val="00083AC0"/>
    <w:rsid w:val="000841AB"/>
    <w:rsid w:val="000859E6"/>
    <w:rsid w:val="000866C1"/>
    <w:rsid w:val="00092466"/>
    <w:rsid w:val="000937A4"/>
    <w:rsid w:val="000938A5"/>
    <w:rsid w:val="000946E3"/>
    <w:rsid w:val="00094E06"/>
    <w:rsid w:val="000A183B"/>
    <w:rsid w:val="000A334D"/>
    <w:rsid w:val="000A5388"/>
    <w:rsid w:val="000A54C7"/>
    <w:rsid w:val="000B1AE5"/>
    <w:rsid w:val="000B20C3"/>
    <w:rsid w:val="000B4501"/>
    <w:rsid w:val="000B4900"/>
    <w:rsid w:val="000B511E"/>
    <w:rsid w:val="000B624B"/>
    <w:rsid w:val="000C1D50"/>
    <w:rsid w:val="000C31CF"/>
    <w:rsid w:val="000C4275"/>
    <w:rsid w:val="000C5FD9"/>
    <w:rsid w:val="000D186D"/>
    <w:rsid w:val="000D35DF"/>
    <w:rsid w:val="000D62A4"/>
    <w:rsid w:val="000D6BB7"/>
    <w:rsid w:val="000D7812"/>
    <w:rsid w:val="000D7D24"/>
    <w:rsid w:val="000E12EA"/>
    <w:rsid w:val="000E4C3B"/>
    <w:rsid w:val="000E52BE"/>
    <w:rsid w:val="000F0B19"/>
    <w:rsid w:val="000F2DB6"/>
    <w:rsid w:val="000F4598"/>
    <w:rsid w:val="000F5478"/>
    <w:rsid w:val="000F7C69"/>
    <w:rsid w:val="00115D23"/>
    <w:rsid w:val="00117E68"/>
    <w:rsid w:val="0012059D"/>
    <w:rsid w:val="001221EE"/>
    <w:rsid w:val="00122972"/>
    <w:rsid w:val="00132CCA"/>
    <w:rsid w:val="0013336A"/>
    <w:rsid w:val="00133881"/>
    <w:rsid w:val="00133982"/>
    <w:rsid w:val="001435D6"/>
    <w:rsid w:val="001437A4"/>
    <w:rsid w:val="00143B53"/>
    <w:rsid w:val="00147625"/>
    <w:rsid w:val="0015095C"/>
    <w:rsid w:val="0015102F"/>
    <w:rsid w:val="00153DD2"/>
    <w:rsid w:val="0016006A"/>
    <w:rsid w:val="00160561"/>
    <w:rsid w:val="00162681"/>
    <w:rsid w:val="00162F42"/>
    <w:rsid w:val="00163E9B"/>
    <w:rsid w:val="0016567C"/>
    <w:rsid w:val="00166AD9"/>
    <w:rsid w:val="001670EF"/>
    <w:rsid w:val="001678F8"/>
    <w:rsid w:val="00172FC2"/>
    <w:rsid w:val="001740D2"/>
    <w:rsid w:val="00175529"/>
    <w:rsid w:val="001755AC"/>
    <w:rsid w:val="0017578D"/>
    <w:rsid w:val="00175828"/>
    <w:rsid w:val="0017750D"/>
    <w:rsid w:val="00184B57"/>
    <w:rsid w:val="00184F24"/>
    <w:rsid w:val="0018505C"/>
    <w:rsid w:val="001854E6"/>
    <w:rsid w:val="00185E8C"/>
    <w:rsid w:val="00186C39"/>
    <w:rsid w:val="00190E67"/>
    <w:rsid w:val="001913BF"/>
    <w:rsid w:val="00191773"/>
    <w:rsid w:val="00192BBC"/>
    <w:rsid w:val="00193A3D"/>
    <w:rsid w:val="0019464E"/>
    <w:rsid w:val="00194698"/>
    <w:rsid w:val="0019537E"/>
    <w:rsid w:val="001967CF"/>
    <w:rsid w:val="0019763E"/>
    <w:rsid w:val="001A142F"/>
    <w:rsid w:val="001A180A"/>
    <w:rsid w:val="001A46C1"/>
    <w:rsid w:val="001A64AB"/>
    <w:rsid w:val="001B2E77"/>
    <w:rsid w:val="001B37E4"/>
    <w:rsid w:val="001B3916"/>
    <w:rsid w:val="001B4B15"/>
    <w:rsid w:val="001B62F2"/>
    <w:rsid w:val="001B7C7C"/>
    <w:rsid w:val="001C29D5"/>
    <w:rsid w:val="001C50C6"/>
    <w:rsid w:val="001C50EF"/>
    <w:rsid w:val="001C5348"/>
    <w:rsid w:val="001C7E48"/>
    <w:rsid w:val="001D0106"/>
    <w:rsid w:val="001D17EE"/>
    <w:rsid w:val="001D4172"/>
    <w:rsid w:val="001D6782"/>
    <w:rsid w:val="001D6951"/>
    <w:rsid w:val="001E0137"/>
    <w:rsid w:val="001E0A89"/>
    <w:rsid w:val="001E0E79"/>
    <w:rsid w:val="001E2F9E"/>
    <w:rsid w:val="001E2FAE"/>
    <w:rsid w:val="001E4629"/>
    <w:rsid w:val="001E5566"/>
    <w:rsid w:val="001E6284"/>
    <w:rsid w:val="001F055F"/>
    <w:rsid w:val="001F08A6"/>
    <w:rsid w:val="001F103E"/>
    <w:rsid w:val="001F41F5"/>
    <w:rsid w:val="001F59E7"/>
    <w:rsid w:val="001F7D58"/>
    <w:rsid w:val="00200F33"/>
    <w:rsid w:val="002039D6"/>
    <w:rsid w:val="00203A9E"/>
    <w:rsid w:val="002044D0"/>
    <w:rsid w:val="00205D70"/>
    <w:rsid w:val="00205F9F"/>
    <w:rsid w:val="002101F4"/>
    <w:rsid w:val="002106BA"/>
    <w:rsid w:val="002110B6"/>
    <w:rsid w:val="00213295"/>
    <w:rsid w:val="00213DA1"/>
    <w:rsid w:val="00214CDC"/>
    <w:rsid w:val="00215FA0"/>
    <w:rsid w:val="002168CD"/>
    <w:rsid w:val="00217244"/>
    <w:rsid w:val="00217A3C"/>
    <w:rsid w:val="00217BAB"/>
    <w:rsid w:val="00220D48"/>
    <w:rsid w:val="00220F9F"/>
    <w:rsid w:val="00222FF8"/>
    <w:rsid w:val="002231F0"/>
    <w:rsid w:val="002232CC"/>
    <w:rsid w:val="00223B2D"/>
    <w:rsid w:val="002269B5"/>
    <w:rsid w:val="00227BEE"/>
    <w:rsid w:val="00227D07"/>
    <w:rsid w:val="0023108A"/>
    <w:rsid w:val="0023133F"/>
    <w:rsid w:val="002339E0"/>
    <w:rsid w:val="002341AB"/>
    <w:rsid w:val="00234AAE"/>
    <w:rsid w:val="002356E8"/>
    <w:rsid w:val="00236ED9"/>
    <w:rsid w:val="0023734B"/>
    <w:rsid w:val="00237B93"/>
    <w:rsid w:val="00241136"/>
    <w:rsid w:val="00241C3A"/>
    <w:rsid w:val="00242913"/>
    <w:rsid w:val="00244872"/>
    <w:rsid w:val="00246CEC"/>
    <w:rsid w:val="0025054E"/>
    <w:rsid w:val="00250917"/>
    <w:rsid w:val="002526D6"/>
    <w:rsid w:val="00253290"/>
    <w:rsid w:val="002542EC"/>
    <w:rsid w:val="00255AF8"/>
    <w:rsid w:val="00255F01"/>
    <w:rsid w:val="002573A8"/>
    <w:rsid w:val="00260FC6"/>
    <w:rsid w:val="0026105E"/>
    <w:rsid w:val="002612F8"/>
    <w:rsid w:val="0026431F"/>
    <w:rsid w:val="00265F3E"/>
    <w:rsid w:val="002664D6"/>
    <w:rsid w:val="002666AD"/>
    <w:rsid w:val="00266E71"/>
    <w:rsid w:val="002676B0"/>
    <w:rsid w:val="002716FC"/>
    <w:rsid w:val="0027392A"/>
    <w:rsid w:val="00273A92"/>
    <w:rsid w:val="00274207"/>
    <w:rsid w:val="002747C9"/>
    <w:rsid w:val="0027637B"/>
    <w:rsid w:val="00276484"/>
    <w:rsid w:val="002769EC"/>
    <w:rsid w:val="0028019E"/>
    <w:rsid w:val="00281C26"/>
    <w:rsid w:val="002830A2"/>
    <w:rsid w:val="0028426D"/>
    <w:rsid w:val="0028535A"/>
    <w:rsid w:val="002858A6"/>
    <w:rsid w:val="00287868"/>
    <w:rsid w:val="00290594"/>
    <w:rsid w:val="00291437"/>
    <w:rsid w:val="00291A34"/>
    <w:rsid w:val="00292215"/>
    <w:rsid w:val="002940CE"/>
    <w:rsid w:val="00295F12"/>
    <w:rsid w:val="002A5CC6"/>
    <w:rsid w:val="002A6AA1"/>
    <w:rsid w:val="002A763D"/>
    <w:rsid w:val="002B0B3C"/>
    <w:rsid w:val="002B157A"/>
    <w:rsid w:val="002B1CBE"/>
    <w:rsid w:val="002B56F2"/>
    <w:rsid w:val="002C093D"/>
    <w:rsid w:val="002C1720"/>
    <w:rsid w:val="002C61B8"/>
    <w:rsid w:val="002C71DB"/>
    <w:rsid w:val="002C7520"/>
    <w:rsid w:val="002D21D9"/>
    <w:rsid w:val="002D241E"/>
    <w:rsid w:val="002D3368"/>
    <w:rsid w:val="002D55B1"/>
    <w:rsid w:val="002D63C8"/>
    <w:rsid w:val="002D6EC0"/>
    <w:rsid w:val="002D749B"/>
    <w:rsid w:val="002D7ED9"/>
    <w:rsid w:val="002E138E"/>
    <w:rsid w:val="002E2E97"/>
    <w:rsid w:val="002E3BD6"/>
    <w:rsid w:val="002E4EF2"/>
    <w:rsid w:val="002E5A8A"/>
    <w:rsid w:val="002E6F06"/>
    <w:rsid w:val="002F1432"/>
    <w:rsid w:val="002F18E6"/>
    <w:rsid w:val="002F4529"/>
    <w:rsid w:val="00301613"/>
    <w:rsid w:val="003047C6"/>
    <w:rsid w:val="003057A7"/>
    <w:rsid w:val="003068EE"/>
    <w:rsid w:val="003073EE"/>
    <w:rsid w:val="00311CC7"/>
    <w:rsid w:val="0031410B"/>
    <w:rsid w:val="003146CB"/>
    <w:rsid w:val="00316ED7"/>
    <w:rsid w:val="00320694"/>
    <w:rsid w:val="00322168"/>
    <w:rsid w:val="003235E4"/>
    <w:rsid w:val="0032602C"/>
    <w:rsid w:val="0032644E"/>
    <w:rsid w:val="00331950"/>
    <w:rsid w:val="00331D00"/>
    <w:rsid w:val="00335149"/>
    <w:rsid w:val="003407D3"/>
    <w:rsid w:val="00340BB2"/>
    <w:rsid w:val="00342838"/>
    <w:rsid w:val="003429FD"/>
    <w:rsid w:val="003442EE"/>
    <w:rsid w:val="003452BF"/>
    <w:rsid w:val="00350703"/>
    <w:rsid w:val="0035538A"/>
    <w:rsid w:val="00355D25"/>
    <w:rsid w:val="003561C1"/>
    <w:rsid w:val="00361156"/>
    <w:rsid w:val="00362003"/>
    <w:rsid w:val="00362501"/>
    <w:rsid w:val="003627CD"/>
    <w:rsid w:val="00364068"/>
    <w:rsid w:val="003644EA"/>
    <w:rsid w:val="0036479F"/>
    <w:rsid w:val="00366486"/>
    <w:rsid w:val="003704DE"/>
    <w:rsid w:val="0037090C"/>
    <w:rsid w:val="003711C7"/>
    <w:rsid w:val="003725F0"/>
    <w:rsid w:val="003737EA"/>
    <w:rsid w:val="00374A19"/>
    <w:rsid w:val="00375C08"/>
    <w:rsid w:val="00377806"/>
    <w:rsid w:val="0038005F"/>
    <w:rsid w:val="00380AB1"/>
    <w:rsid w:val="00380C40"/>
    <w:rsid w:val="00383D40"/>
    <w:rsid w:val="00384425"/>
    <w:rsid w:val="00384F74"/>
    <w:rsid w:val="00385D05"/>
    <w:rsid w:val="003867AA"/>
    <w:rsid w:val="00386D3F"/>
    <w:rsid w:val="00387660"/>
    <w:rsid w:val="0039012F"/>
    <w:rsid w:val="003905EA"/>
    <w:rsid w:val="003907C5"/>
    <w:rsid w:val="00390D90"/>
    <w:rsid w:val="00391C8B"/>
    <w:rsid w:val="00392381"/>
    <w:rsid w:val="00392BDF"/>
    <w:rsid w:val="00392E09"/>
    <w:rsid w:val="003952D8"/>
    <w:rsid w:val="00396E31"/>
    <w:rsid w:val="00396EC1"/>
    <w:rsid w:val="003A3AC2"/>
    <w:rsid w:val="003A46A4"/>
    <w:rsid w:val="003A639B"/>
    <w:rsid w:val="003B057B"/>
    <w:rsid w:val="003B3575"/>
    <w:rsid w:val="003B623C"/>
    <w:rsid w:val="003C38D3"/>
    <w:rsid w:val="003C52BC"/>
    <w:rsid w:val="003C62AE"/>
    <w:rsid w:val="003D1050"/>
    <w:rsid w:val="003D1F1B"/>
    <w:rsid w:val="003D46A5"/>
    <w:rsid w:val="003D4A09"/>
    <w:rsid w:val="003D5928"/>
    <w:rsid w:val="003E199D"/>
    <w:rsid w:val="003E35A3"/>
    <w:rsid w:val="003E42CD"/>
    <w:rsid w:val="003E60DD"/>
    <w:rsid w:val="003F7D80"/>
    <w:rsid w:val="00401A48"/>
    <w:rsid w:val="00402DA1"/>
    <w:rsid w:val="00403208"/>
    <w:rsid w:val="00404834"/>
    <w:rsid w:val="00404AA8"/>
    <w:rsid w:val="004079BB"/>
    <w:rsid w:val="00416C41"/>
    <w:rsid w:val="00420796"/>
    <w:rsid w:val="00421337"/>
    <w:rsid w:val="00423742"/>
    <w:rsid w:val="00424865"/>
    <w:rsid w:val="0042737F"/>
    <w:rsid w:val="004307DD"/>
    <w:rsid w:val="0043323D"/>
    <w:rsid w:val="004345F6"/>
    <w:rsid w:val="00434737"/>
    <w:rsid w:val="00434BE9"/>
    <w:rsid w:val="004358C1"/>
    <w:rsid w:val="004370F2"/>
    <w:rsid w:val="004374B0"/>
    <w:rsid w:val="004417EC"/>
    <w:rsid w:val="004431DB"/>
    <w:rsid w:val="00445BCB"/>
    <w:rsid w:val="00450C4F"/>
    <w:rsid w:val="0045147D"/>
    <w:rsid w:val="0045322C"/>
    <w:rsid w:val="00453B77"/>
    <w:rsid w:val="00454086"/>
    <w:rsid w:val="00454546"/>
    <w:rsid w:val="00454970"/>
    <w:rsid w:val="00457749"/>
    <w:rsid w:val="00460AFA"/>
    <w:rsid w:val="0046234A"/>
    <w:rsid w:val="0046493E"/>
    <w:rsid w:val="00464EE9"/>
    <w:rsid w:val="004650D2"/>
    <w:rsid w:val="00465C05"/>
    <w:rsid w:val="004662B7"/>
    <w:rsid w:val="00470068"/>
    <w:rsid w:val="0047064D"/>
    <w:rsid w:val="00474714"/>
    <w:rsid w:val="00480B9B"/>
    <w:rsid w:val="004813BC"/>
    <w:rsid w:val="0048247C"/>
    <w:rsid w:val="00484917"/>
    <w:rsid w:val="0048597D"/>
    <w:rsid w:val="00485EF1"/>
    <w:rsid w:val="00485F7D"/>
    <w:rsid w:val="004867AC"/>
    <w:rsid w:val="00487B63"/>
    <w:rsid w:val="00491925"/>
    <w:rsid w:val="00491A06"/>
    <w:rsid w:val="00492A81"/>
    <w:rsid w:val="00494FF6"/>
    <w:rsid w:val="00495B8B"/>
    <w:rsid w:val="004963AF"/>
    <w:rsid w:val="004A309E"/>
    <w:rsid w:val="004B18F6"/>
    <w:rsid w:val="004B2AC7"/>
    <w:rsid w:val="004B41ED"/>
    <w:rsid w:val="004B54EC"/>
    <w:rsid w:val="004B5D92"/>
    <w:rsid w:val="004B703E"/>
    <w:rsid w:val="004C008D"/>
    <w:rsid w:val="004C0F0C"/>
    <w:rsid w:val="004C12E8"/>
    <w:rsid w:val="004C180C"/>
    <w:rsid w:val="004C3FB3"/>
    <w:rsid w:val="004C5CD2"/>
    <w:rsid w:val="004C5DF4"/>
    <w:rsid w:val="004C6C78"/>
    <w:rsid w:val="004C72DC"/>
    <w:rsid w:val="004D034D"/>
    <w:rsid w:val="004D5BCA"/>
    <w:rsid w:val="004D7BDE"/>
    <w:rsid w:val="004E05FA"/>
    <w:rsid w:val="004E1A1A"/>
    <w:rsid w:val="004E536E"/>
    <w:rsid w:val="004E5808"/>
    <w:rsid w:val="004E6AF3"/>
    <w:rsid w:val="004E6E86"/>
    <w:rsid w:val="004F2C50"/>
    <w:rsid w:val="004F3852"/>
    <w:rsid w:val="004F3A65"/>
    <w:rsid w:val="004F511F"/>
    <w:rsid w:val="004F6138"/>
    <w:rsid w:val="00500AAB"/>
    <w:rsid w:val="005026C9"/>
    <w:rsid w:val="005055CC"/>
    <w:rsid w:val="005064AF"/>
    <w:rsid w:val="00507C10"/>
    <w:rsid w:val="0051194B"/>
    <w:rsid w:val="00511C79"/>
    <w:rsid w:val="00513204"/>
    <w:rsid w:val="00513E0A"/>
    <w:rsid w:val="0051400A"/>
    <w:rsid w:val="0051534E"/>
    <w:rsid w:val="00515A72"/>
    <w:rsid w:val="00517436"/>
    <w:rsid w:val="005203D8"/>
    <w:rsid w:val="00523973"/>
    <w:rsid w:val="00527631"/>
    <w:rsid w:val="0052763A"/>
    <w:rsid w:val="00531694"/>
    <w:rsid w:val="005317D8"/>
    <w:rsid w:val="005322B9"/>
    <w:rsid w:val="005331F2"/>
    <w:rsid w:val="0053471D"/>
    <w:rsid w:val="00534EC1"/>
    <w:rsid w:val="00535752"/>
    <w:rsid w:val="005372DD"/>
    <w:rsid w:val="005412A3"/>
    <w:rsid w:val="00545561"/>
    <w:rsid w:val="0054648A"/>
    <w:rsid w:val="005512C6"/>
    <w:rsid w:val="0055148F"/>
    <w:rsid w:val="005532E2"/>
    <w:rsid w:val="00553DC5"/>
    <w:rsid w:val="00553DDE"/>
    <w:rsid w:val="00554D95"/>
    <w:rsid w:val="00554FFA"/>
    <w:rsid w:val="0055575C"/>
    <w:rsid w:val="005561AE"/>
    <w:rsid w:val="00556774"/>
    <w:rsid w:val="005607FB"/>
    <w:rsid w:val="005611B3"/>
    <w:rsid w:val="0056336E"/>
    <w:rsid w:val="00564F63"/>
    <w:rsid w:val="00565264"/>
    <w:rsid w:val="005653CB"/>
    <w:rsid w:val="00565B3D"/>
    <w:rsid w:val="00566018"/>
    <w:rsid w:val="00572AF6"/>
    <w:rsid w:val="00573071"/>
    <w:rsid w:val="005755DB"/>
    <w:rsid w:val="0057634D"/>
    <w:rsid w:val="00576BEC"/>
    <w:rsid w:val="00581957"/>
    <w:rsid w:val="005832A8"/>
    <w:rsid w:val="00586256"/>
    <w:rsid w:val="0058650F"/>
    <w:rsid w:val="0059143C"/>
    <w:rsid w:val="00591758"/>
    <w:rsid w:val="00592239"/>
    <w:rsid w:val="00592487"/>
    <w:rsid w:val="00592DED"/>
    <w:rsid w:val="00594657"/>
    <w:rsid w:val="005A0092"/>
    <w:rsid w:val="005A08AD"/>
    <w:rsid w:val="005A1D7B"/>
    <w:rsid w:val="005A2B2E"/>
    <w:rsid w:val="005A41A6"/>
    <w:rsid w:val="005A4C6A"/>
    <w:rsid w:val="005A6190"/>
    <w:rsid w:val="005A6CFB"/>
    <w:rsid w:val="005A6F25"/>
    <w:rsid w:val="005B2B90"/>
    <w:rsid w:val="005B49DB"/>
    <w:rsid w:val="005B7989"/>
    <w:rsid w:val="005C17FD"/>
    <w:rsid w:val="005C2BA9"/>
    <w:rsid w:val="005C2C61"/>
    <w:rsid w:val="005C3FD0"/>
    <w:rsid w:val="005C6102"/>
    <w:rsid w:val="005C64B9"/>
    <w:rsid w:val="005C7658"/>
    <w:rsid w:val="005D1A08"/>
    <w:rsid w:val="005D25FB"/>
    <w:rsid w:val="005D3283"/>
    <w:rsid w:val="005D47F9"/>
    <w:rsid w:val="005D6BC4"/>
    <w:rsid w:val="005D7665"/>
    <w:rsid w:val="005D7959"/>
    <w:rsid w:val="005E111D"/>
    <w:rsid w:val="005E1B24"/>
    <w:rsid w:val="005E7D44"/>
    <w:rsid w:val="005F01EA"/>
    <w:rsid w:val="005F11FA"/>
    <w:rsid w:val="005F1A65"/>
    <w:rsid w:val="005F204F"/>
    <w:rsid w:val="005F2242"/>
    <w:rsid w:val="005F567E"/>
    <w:rsid w:val="005F728C"/>
    <w:rsid w:val="005F784F"/>
    <w:rsid w:val="00600BDD"/>
    <w:rsid w:val="006014E9"/>
    <w:rsid w:val="006027ED"/>
    <w:rsid w:val="00603184"/>
    <w:rsid w:val="00604E27"/>
    <w:rsid w:val="006109B1"/>
    <w:rsid w:val="006114E2"/>
    <w:rsid w:val="006117F2"/>
    <w:rsid w:val="006134B5"/>
    <w:rsid w:val="00613BBB"/>
    <w:rsid w:val="00615750"/>
    <w:rsid w:val="0061644E"/>
    <w:rsid w:val="006168DF"/>
    <w:rsid w:val="006173BF"/>
    <w:rsid w:val="00621C87"/>
    <w:rsid w:val="00623051"/>
    <w:rsid w:val="006248E6"/>
    <w:rsid w:val="00625730"/>
    <w:rsid w:val="00626DE2"/>
    <w:rsid w:val="00626E13"/>
    <w:rsid w:val="0063072C"/>
    <w:rsid w:val="00632182"/>
    <w:rsid w:val="006355AD"/>
    <w:rsid w:val="00635C54"/>
    <w:rsid w:val="00640392"/>
    <w:rsid w:val="00641594"/>
    <w:rsid w:val="00643CB1"/>
    <w:rsid w:val="006447BB"/>
    <w:rsid w:val="006455A9"/>
    <w:rsid w:val="006455FF"/>
    <w:rsid w:val="00645976"/>
    <w:rsid w:val="006473D7"/>
    <w:rsid w:val="006475ED"/>
    <w:rsid w:val="006476BE"/>
    <w:rsid w:val="00650091"/>
    <w:rsid w:val="0065027F"/>
    <w:rsid w:val="00650CD9"/>
    <w:rsid w:val="00650E41"/>
    <w:rsid w:val="00651598"/>
    <w:rsid w:val="00651982"/>
    <w:rsid w:val="0065227B"/>
    <w:rsid w:val="00653330"/>
    <w:rsid w:val="00655991"/>
    <w:rsid w:val="00656085"/>
    <w:rsid w:val="006562B7"/>
    <w:rsid w:val="006622B0"/>
    <w:rsid w:val="00662470"/>
    <w:rsid w:val="00663811"/>
    <w:rsid w:val="0066579E"/>
    <w:rsid w:val="00666F0B"/>
    <w:rsid w:val="00671B2D"/>
    <w:rsid w:val="006724CD"/>
    <w:rsid w:val="00674E62"/>
    <w:rsid w:val="0067602E"/>
    <w:rsid w:val="00677C57"/>
    <w:rsid w:val="006800E6"/>
    <w:rsid w:val="00681B91"/>
    <w:rsid w:val="006820E9"/>
    <w:rsid w:val="006844F0"/>
    <w:rsid w:val="00684C6F"/>
    <w:rsid w:val="0068574B"/>
    <w:rsid w:val="00686D0B"/>
    <w:rsid w:val="006906BA"/>
    <w:rsid w:val="00691298"/>
    <w:rsid w:val="00691F70"/>
    <w:rsid w:val="00692CCA"/>
    <w:rsid w:val="00693F42"/>
    <w:rsid w:val="006960D3"/>
    <w:rsid w:val="00697D4F"/>
    <w:rsid w:val="006A1E0D"/>
    <w:rsid w:val="006A5F55"/>
    <w:rsid w:val="006A686E"/>
    <w:rsid w:val="006A7A77"/>
    <w:rsid w:val="006A7E1E"/>
    <w:rsid w:val="006B11E3"/>
    <w:rsid w:val="006B1B4A"/>
    <w:rsid w:val="006B242C"/>
    <w:rsid w:val="006B2437"/>
    <w:rsid w:val="006B2500"/>
    <w:rsid w:val="006B4558"/>
    <w:rsid w:val="006B5138"/>
    <w:rsid w:val="006B6CC7"/>
    <w:rsid w:val="006C13CC"/>
    <w:rsid w:val="006C34BD"/>
    <w:rsid w:val="006C3AD2"/>
    <w:rsid w:val="006C3E62"/>
    <w:rsid w:val="006C715E"/>
    <w:rsid w:val="006D006C"/>
    <w:rsid w:val="006D0605"/>
    <w:rsid w:val="006D21A4"/>
    <w:rsid w:val="006D2CEA"/>
    <w:rsid w:val="006D3530"/>
    <w:rsid w:val="006D4358"/>
    <w:rsid w:val="006D61E6"/>
    <w:rsid w:val="006D78C6"/>
    <w:rsid w:val="006E1D95"/>
    <w:rsid w:val="006E2D52"/>
    <w:rsid w:val="006E4124"/>
    <w:rsid w:val="006E7209"/>
    <w:rsid w:val="006E7E41"/>
    <w:rsid w:val="006F036A"/>
    <w:rsid w:val="006F0D39"/>
    <w:rsid w:val="006F1E59"/>
    <w:rsid w:val="006F30FF"/>
    <w:rsid w:val="006F3D49"/>
    <w:rsid w:val="006F5D85"/>
    <w:rsid w:val="006F62A3"/>
    <w:rsid w:val="006F75BC"/>
    <w:rsid w:val="006F7E4F"/>
    <w:rsid w:val="00702279"/>
    <w:rsid w:val="00703671"/>
    <w:rsid w:val="00703FCB"/>
    <w:rsid w:val="00706758"/>
    <w:rsid w:val="0071022D"/>
    <w:rsid w:val="00711B09"/>
    <w:rsid w:val="00712A7B"/>
    <w:rsid w:val="00715C8C"/>
    <w:rsid w:val="00715F57"/>
    <w:rsid w:val="007179D1"/>
    <w:rsid w:val="00720A16"/>
    <w:rsid w:val="00721300"/>
    <w:rsid w:val="0072147E"/>
    <w:rsid w:val="00721A90"/>
    <w:rsid w:val="00721BB7"/>
    <w:rsid w:val="0072319A"/>
    <w:rsid w:val="0072494A"/>
    <w:rsid w:val="00725D99"/>
    <w:rsid w:val="00725FF9"/>
    <w:rsid w:val="00730F81"/>
    <w:rsid w:val="00731F23"/>
    <w:rsid w:val="00732883"/>
    <w:rsid w:val="00733FC0"/>
    <w:rsid w:val="00734C6E"/>
    <w:rsid w:val="0073500B"/>
    <w:rsid w:val="00736599"/>
    <w:rsid w:val="00736EAC"/>
    <w:rsid w:val="00736ED6"/>
    <w:rsid w:val="007374F6"/>
    <w:rsid w:val="00740187"/>
    <w:rsid w:val="00740CBA"/>
    <w:rsid w:val="007423DE"/>
    <w:rsid w:val="00742F37"/>
    <w:rsid w:val="00743E36"/>
    <w:rsid w:val="00744B3F"/>
    <w:rsid w:val="00745FBF"/>
    <w:rsid w:val="00747165"/>
    <w:rsid w:val="00751094"/>
    <w:rsid w:val="00751402"/>
    <w:rsid w:val="00751E18"/>
    <w:rsid w:val="00752364"/>
    <w:rsid w:val="007554A9"/>
    <w:rsid w:val="00757D56"/>
    <w:rsid w:val="007611EB"/>
    <w:rsid w:val="00761DA4"/>
    <w:rsid w:val="0076374E"/>
    <w:rsid w:val="007656A8"/>
    <w:rsid w:val="00765D8E"/>
    <w:rsid w:val="00767E69"/>
    <w:rsid w:val="00772065"/>
    <w:rsid w:val="00773378"/>
    <w:rsid w:val="007748D3"/>
    <w:rsid w:val="007749E8"/>
    <w:rsid w:val="00775686"/>
    <w:rsid w:val="007802C4"/>
    <w:rsid w:val="007808DB"/>
    <w:rsid w:val="0078105A"/>
    <w:rsid w:val="007810CA"/>
    <w:rsid w:val="00781181"/>
    <w:rsid w:val="00781406"/>
    <w:rsid w:val="007827B7"/>
    <w:rsid w:val="0078696C"/>
    <w:rsid w:val="00790874"/>
    <w:rsid w:val="00791B22"/>
    <w:rsid w:val="00792CE9"/>
    <w:rsid w:val="00796135"/>
    <w:rsid w:val="00796832"/>
    <w:rsid w:val="00796F40"/>
    <w:rsid w:val="00797473"/>
    <w:rsid w:val="007A085B"/>
    <w:rsid w:val="007A1676"/>
    <w:rsid w:val="007A1810"/>
    <w:rsid w:val="007A7F61"/>
    <w:rsid w:val="007B0887"/>
    <w:rsid w:val="007B0A40"/>
    <w:rsid w:val="007B1937"/>
    <w:rsid w:val="007B1BC0"/>
    <w:rsid w:val="007B2514"/>
    <w:rsid w:val="007B28C8"/>
    <w:rsid w:val="007B3D74"/>
    <w:rsid w:val="007B7F31"/>
    <w:rsid w:val="007C0452"/>
    <w:rsid w:val="007C0FDF"/>
    <w:rsid w:val="007C1F65"/>
    <w:rsid w:val="007C303A"/>
    <w:rsid w:val="007C32E6"/>
    <w:rsid w:val="007C4EA3"/>
    <w:rsid w:val="007C6E3F"/>
    <w:rsid w:val="007D221F"/>
    <w:rsid w:val="007D7A09"/>
    <w:rsid w:val="007E12E1"/>
    <w:rsid w:val="007E1816"/>
    <w:rsid w:val="007E1923"/>
    <w:rsid w:val="007E3E27"/>
    <w:rsid w:val="007E5FFA"/>
    <w:rsid w:val="007F13B1"/>
    <w:rsid w:val="007F1966"/>
    <w:rsid w:val="007F285F"/>
    <w:rsid w:val="007F3318"/>
    <w:rsid w:val="007F4125"/>
    <w:rsid w:val="007F5904"/>
    <w:rsid w:val="0080011A"/>
    <w:rsid w:val="008008B9"/>
    <w:rsid w:val="00801144"/>
    <w:rsid w:val="008012AF"/>
    <w:rsid w:val="0080286A"/>
    <w:rsid w:val="00802C40"/>
    <w:rsid w:val="008031E2"/>
    <w:rsid w:val="00804919"/>
    <w:rsid w:val="00805236"/>
    <w:rsid w:val="00805EA9"/>
    <w:rsid w:val="008069C7"/>
    <w:rsid w:val="00806BFC"/>
    <w:rsid w:val="0081380E"/>
    <w:rsid w:val="008138E6"/>
    <w:rsid w:val="008176D0"/>
    <w:rsid w:val="0082000F"/>
    <w:rsid w:val="0082018B"/>
    <w:rsid w:val="0082032D"/>
    <w:rsid w:val="00820408"/>
    <w:rsid w:val="0082129F"/>
    <w:rsid w:val="00822939"/>
    <w:rsid w:val="008236E8"/>
    <w:rsid w:val="008242CD"/>
    <w:rsid w:val="008251FB"/>
    <w:rsid w:val="008271DB"/>
    <w:rsid w:val="00827602"/>
    <w:rsid w:val="00831692"/>
    <w:rsid w:val="008321CC"/>
    <w:rsid w:val="00836A22"/>
    <w:rsid w:val="0083752A"/>
    <w:rsid w:val="008417B2"/>
    <w:rsid w:val="008432BA"/>
    <w:rsid w:val="00846560"/>
    <w:rsid w:val="008510EA"/>
    <w:rsid w:val="00852214"/>
    <w:rsid w:val="00856996"/>
    <w:rsid w:val="00857893"/>
    <w:rsid w:val="008629F1"/>
    <w:rsid w:val="008635BC"/>
    <w:rsid w:val="008673EE"/>
    <w:rsid w:val="00872311"/>
    <w:rsid w:val="00872E6C"/>
    <w:rsid w:val="00873582"/>
    <w:rsid w:val="008739F8"/>
    <w:rsid w:val="00873EBF"/>
    <w:rsid w:val="00876D42"/>
    <w:rsid w:val="00876E36"/>
    <w:rsid w:val="00880389"/>
    <w:rsid w:val="00882FF1"/>
    <w:rsid w:val="0088399A"/>
    <w:rsid w:val="00886177"/>
    <w:rsid w:val="00886EE9"/>
    <w:rsid w:val="00890B2F"/>
    <w:rsid w:val="00890FC9"/>
    <w:rsid w:val="0089227D"/>
    <w:rsid w:val="00895922"/>
    <w:rsid w:val="008960C1"/>
    <w:rsid w:val="008A10A9"/>
    <w:rsid w:val="008A12A4"/>
    <w:rsid w:val="008A49FD"/>
    <w:rsid w:val="008B1327"/>
    <w:rsid w:val="008B21DC"/>
    <w:rsid w:val="008B37E9"/>
    <w:rsid w:val="008B587F"/>
    <w:rsid w:val="008B771B"/>
    <w:rsid w:val="008C0A46"/>
    <w:rsid w:val="008C0FCA"/>
    <w:rsid w:val="008C1372"/>
    <w:rsid w:val="008C1744"/>
    <w:rsid w:val="008C7EAA"/>
    <w:rsid w:val="008D044D"/>
    <w:rsid w:val="008D2DDD"/>
    <w:rsid w:val="008D34A9"/>
    <w:rsid w:val="008D383E"/>
    <w:rsid w:val="008D46F0"/>
    <w:rsid w:val="008D6960"/>
    <w:rsid w:val="008E2F12"/>
    <w:rsid w:val="008E330B"/>
    <w:rsid w:val="008E41F2"/>
    <w:rsid w:val="008E4C94"/>
    <w:rsid w:val="008E59BB"/>
    <w:rsid w:val="008E5EE6"/>
    <w:rsid w:val="008E645B"/>
    <w:rsid w:val="008F02F9"/>
    <w:rsid w:val="008F07BB"/>
    <w:rsid w:val="008F105B"/>
    <w:rsid w:val="008F132D"/>
    <w:rsid w:val="008F4633"/>
    <w:rsid w:val="008F4B15"/>
    <w:rsid w:val="008F5075"/>
    <w:rsid w:val="008F7935"/>
    <w:rsid w:val="00904AF6"/>
    <w:rsid w:val="00904C5B"/>
    <w:rsid w:val="00905E68"/>
    <w:rsid w:val="0090673F"/>
    <w:rsid w:val="00910395"/>
    <w:rsid w:val="00910EC8"/>
    <w:rsid w:val="009116B6"/>
    <w:rsid w:val="00911D39"/>
    <w:rsid w:val="00917AB4"/>
    <w:rsid w:val="0092290A"/>
    <w:rsid w:val="00923027"/>
    <w:rsid w:val="009235E4"/>
    <w:rsid w:val="00923A5E"/>
    <w:rsid w:val="00926119"/>
    <w:rsid w:val="009272D4"/>
    <w:rsid w:val="00930929"/>
    <w:rsid w:val="009330AA"/>
    <w:rsid w:val="00935393"/>
    <w:rsid w:val="00935ADF"/>
    <w:rsid w:val="00937785"/>
    <w:rsid w:val="00937938"/>
    <w:rsid w:val="00940ACF"/>
    <w:rsid w:val="00941E80"/>
    <w:rsid w:val="009432D8"/>
    <w:rsid w:val="0095004A"/>
    <w:rsid w:val="009503CF"/>
    <w:rsid w:val="00950E67"/>
    <w:rsid w:val="00955783"/>
    <w:rsid w:val="00957C38"/>
    <w:rsid w:val="0096031B"/>
    <w:rsid w:val="00960CF0"/>
    <w:rsid w:val="009618F0"/>
    <w:rsid w:val="00962698"/>
    <w:rsid w:val="0096289C"/>
    <w:rsid w:val="0096524F"/>
    <w:rsid w:val="00966D58"/>
    <w:rsid w:val="009710EF"/>
    <w:rsid w:val="00974064"/>
    <w:rsid w:val="0098068E"/>
    <w:rsid w:val="00981949"/>
    <w:rsid w:val="0098198F"/>
    <w:rsid w:val="009829CD"/>
    <w:rsid w:val="00982BB0"/>
    <w:rsid w:val="0098483A"/>
    <w:rsid w:val="00986D35"/>
    <w:rsid w:val="00992AF8"/>
    <w:rsid w:val="00995426"/>
    <w:rsid w:val="00995E70"/>
    <w:rsid w:val="00996B0E"/>
    <w:rsid w:val="009976A4"/>
    <w:rsid w:val="009A386C"/>
    <w:rsid w:val="009A4240"/>
    <w:rsid w:val="009A5838"/>
    <w:rsid w:val="009A639A"/>
    <w:rsid w:val="009A6628"/>
    <w:rsid w:val="009B14F2"/>
    <w:rsid w:val="009B1A58"/>
    <w:rsid w:val="009B1D8F"/>
    <w:rsid w:val="009B37CA"/>
    <w:rsid w:val="009B46D7"/>
    <w:rsid w:val="009B656D"/>
    <w:rsid w:val="009C2F67"/>
    <w:rsid w:val="009C58B6"/>
    <w:rsid w:val="009C5F1A"/>
    <w:rsid w:val="009C70C5"/>
    <w:rsid w:val="009D3D80"/>
    <w:rsid w:val="009E1D2C"/>
    <w:rsid w:val="009E769C"/>
    <w:rsid w:val="009F025C"/>
    <w:rsid w:val="009F1367"/>
    <w:rsid w:val="009F4C4D"/>
    <w:rsid w:val="009F743E"/>
    <w:rsid w:val="009F77C3"/>
    <w:rsid w:val="00A01AB5"/>
    <w:rsid w:val="00A01B33"/>
    <w:rsid w:val="00A02596"/>
    <w:rsid w:val="00A03175"/>
    <w:rsid w:val="00A04088"/>
    <w:rsid w:val="00A0556A"/>
    <w:rsid w:val="00A05E54"/>
    <w:rsid w:val="00A102BC"/>
    <w:rsid w:val="00A10508"/>
    <w:rsid w:val="00A10E0C"/>
    <w:rsid w:val="00A12243"/>
    <w:rsid w:val="00A127BD"/>
    <w:rsid w:val="00A14C9B"/>
    <w:rsid w:val="00A1597F"/>
    <w:rsid w:val="00A16554"/>
    <w:rsid w:val="00A2027C"/>
    <w:rsid w:val="00A22359"/>
    <w:rsid w:val="00A27585"/>
    <w:rsid w:val="00A31A96"/>
    <w:rsid w:val="00A33336"/>
    <w:rsid w:val="00A35970"/>
    <w:rsid w:val="00A366B7"/>
    <w:rsid w:val="00A400CF"/>
    <w:rsid w:val="00A4010E"/>
    <w:rsid w:val="00A42798"/>
    <w:rsid w:val="00A438B5"/>
    <w:rsid w:val="00A4497F"/>
    <w:rsid w:val="00A45A2D"/>
    <w:rsid w:val="00A45B0B"/>
    <w:rsid w:val="00A47E8A"/>
    <w:rsid w:val="00A47EA7"/>
    <w:rsid w:val="00A5104B"/>
    <w:rsid w:val="00A51A7A"/>
    <w:rsid w:val="00A5292D"/>
    <w:rsid w:val="00A5493C"/>
    <w:rsid w:val="00A56199"/>
    <w:rsid w:val="00A60887"/>
    <w:rsid w:val="00A61113"/>
    <w:rsid w:val="00A61E20"/>
    <w:rsid w:val="00A62474"/>
    <w:rsid w:val="00A638A8"/>
    <w:rsid w:val="00A644F2"/>
    <w:rsid w:val="00A64947"/>
    <w:rsid w:val="00A650A9"/>
    <w:rsid w:val="00A659EF"/>
    <w:rsid w:val="00A70250"/>
    <w:rsid w:val="00A7338E"/>
    <w:rsid w:val="00A743BD"/>
    <w:rsid w:val="00A75885"/>
    <w:rsid w:val="00A80365"/>
    <w:rsid w:val="00A83C42"/>
    <w:rsid w:val="00A85072"/>
    <w:rsid w:val="00A86163"/>
    <w:rsid w:val="00A90792"/>
    <w:rsid w:val="00A90CE3"/>
    <w:rsid w:val="00A91EC4"/>
    <w:rsid w:val="00A92445"/>
    <w:rsid w:val="00A9617B"/>
    <w:rsid w:val="00AA0AB5"/>
    <w:rsid w:val="00AA1F67"/>
    <w:rsid w:val="00AA369E"/>
    <w:rsid w:val="00AA4FC6"/>
    <w:rsid w:val="00AA5B72"/>
    <w:rsid w:val="00AA672D"/>
    <w:rsid w:val="00AB0882"/>
    <w:rsid w:val="00AB4C33"/>
    <w:rsid w:val="00AB583A"/>
    <w:rsid w:val="00AB5F7C"/>
    <w:rsid w:val="00AB6CAD"/>
    <w:rsid w:val="00AB6E03"/>
    <w:rsid w:val="00AC078C"/>
    <w:rsid w:val="00AC0999"/>
    <w:rsid w:val="00AC136A"/>
    <w:rsid w:val="00AC169B"/>
    <w:rsid w:val="00AC5A3E"/>
    <w:rsid w:val="00AC6701"/>
    <w:rsid w:val="00AC796F"/>
    <w:rsid w:val="00AD180C"/>
    <w:rsid w:val="00AD4751"/>
    <w:rsid w:val="00AD4901"/>
    <w:rsid w:val="00AD4F6A"/>
    <w:rsid w:val="00AD6221"/>
    <w:rsid w:val="00AD7EF5"/>
    <w:rsid w:val="00AE0181"/>
    <w:rsid w:val="00AE1F44"/>
    <w:rsid w:val="00AE296F"/>
    <w:rsid w:val="00AE40C6"/>
    <w:rsid w:val="00AE4886"/>
    <w:rsid w:val="00AE49E7"/>
    <w:rsid w:val="00AE4ED1"/>
    <w:rsid w:val="00AE5903"/>
    <w:rsid w:val="00AF0D4A"/>
    <w:rsid w:val="00AF1420"/>
    <w:rsid w:val="00AF408D"/>
    <w:rsid w:val="00AF5A39"/>
    <w:rsid w:val="00B01178"/>
    <w:rsid w:val="00B011FF"/>
    <w:rsid w:val="00B026C8"/>
    <w:rsid w:val="00B02E8B"/>
    <w:rsid w:val="00B04BEE"/>
    <w:rsid w:val="00B04C32"/>
    <w:rsid w:val="00B05CE5"/>
    <w:rsid w:val="00B11960"/>
    <w:rsid w:val="00B1199B"/>
    <w:rsid w:val="00B12495"/>
    <w:rsid w:val="00B144A4"/>
    <w:rsid w:val="00B17645"/>
    <w:rsid w:val="00B2046A"/>
    <w:rsid w:val="00B2050F"/>
    <w:rsid w:val="00B24489"/>
    <w:rsid w:val="00B302EC"/>
    <w:rsid w:val="00B34FF2"/>
    <w:rsid w:val="00B36846"/>
    <w:rsid w:val="00B4039B"/>
    <w:rsid w:val="00B40606"/>
    <w:rsid w:val="00B420B7"/>
    <w:rsid w:val="00B42CD1"/>
    <w:rsid w:val="00B435FD"/>
    <w:rsid w:val="00B44A11"/>
    <w:rsid w:val="00B50180"/>
    <w:rsid w:val="00B512BA"/>
    <w:rsid w:val="00B52EBA"/>
    <w:rsid w:val="00B534E0"/>
    <w:rsid w:val="00B537A3"/>
    <w:rsid w:val="00B53A61"/>
    <w:rsid w:val="00B579B5"/>
    <w:rsid w:val="00B60DEA"/>
    <w:rsid w:val="00B62D33"/>
    <w:rsid w:val="00B62F6A"/>
    <w:rsid w:val="00B637BA"/>
    <w:rsid w:val="00B6393C"/>
    <w:rsid w:val="00B65671"/>
    <w:rsid w:val="00B67044"/>
    <w:rsid w:val="00B728CB"/>
    <w:rsid w:val="00B76C13"/>
    <w:rsid w:val="00B813E4"/>
    <w:rsid w:val="00B8177F"/>
    <w:rsid w:val="00B81B27"/>
    <w:rsid w:val="00B83AE2"/>
    <w:rsid w:val="00B83CB3"/>
    <w:rsid w:val="00B84D1C"/>
    <w:rsid w:val="00B86440"/>
    <w:rsid w:val="00B92155"/>
    <w:rsid w:val="00B92573"/>
    <w:rsid w:val="00B928CF"/>
    <w:rsid w:val="00B9690F"/>
    <w:rsid w:val="00BA5006"/>
    <w:rsid w:val="00BB023A"/>
    <w:rsid w:val="00BB0525"/>
    <w:rsid w:val="00BB11DD"/>
    <w:rsid w:val="00BB22D5"/>
    <w:rsid w:val="00BB244E"/>
    <w:rsid w:val="00BB2CF1"/>
    <w:rsid w:val="00BB3079"/>
    <w:rsid w:val="00BB5DC1"/>
    <w:rsid w:val="00BB7843"/>
    <w:rsid w:val="00BB7A8A"/>
    <w:rsid w:val="00BC03CC"/>
    <w:rsid w:val="00BC217F"/>
    <w:rsid w:val="00BC21E3"/>
    <w:rsid w:val="00BC6142"/>
    <w:rsid w:val="00BD2C78"/>
    <w:rsid w:val="00BD31B3"/>
    <w:rsid w:val="00BD45BF"/>
    <w:rsid w:val="00BD4920"/>
    <w:rsid w:val="00BD531F"/>
    <w:rsid w:val="00BD6B79"/>
    <w:rsid w:val="00BE081E"/>
    <w:rsid w:val="00BE2CE7"/>
    <w:rsid w:val="00BE384B"/>
    <w:rsid w:val="00BE57BE"/>
    <w:rsid w:val="00BE7261"/>
    <w:rsid w:val="00BE7958"/>
    <w:rsid w:val="00BF0E03"/>
    <w:rsid w:val="00BF2DC2"/>
    <w:rsid w:val="00BF3133"/>
    <w:rsid w:val="00BF3E30"/>
    <w:rsid w:val="00BF56D2"/>
    <w:rsid w:val="00BF7E4F"/>
    <w:rsid w:val="00C01AE9"/>
    <w:rsid w:val="00C03492"/>
    <w:rsid w:val="00C04D51"/>
    <w:rsid w:val="00C05B61"/>
    <w:rsid w:val="00C06592"/>
    <w:rsid w:val="00C0729B"/>
    <w:rsid w:val="00C12659"/>
    <w:rsid w:val="00C14E82"/>
    <w:rsid w:val="00C1518F"/>
    <w:rsid w:val="00C15256"/>
    <w:rsid w:val="00C15321"/>
    <w:rsid w:val="00C15DDE"/>
    <w:rsid w:val="00C176B3"/>
    <w:rsid w:val="00C20930"/>
    <w:rsid w:val="00C22919"/>
    <w:rsid w:val="00C24719"/>
    <w:rsid w:val="00C266C6"/>
    <w:rsid w:val="00C31BDE"/>
    <w:rsid w:val="00C33581"/>
    <w:rsid w:val="00C335B6"/>
    <w:rsid w:val="00C34B6E"/>
    <w:rsid w:val="00C35810"/>
    <w:rsid w:val="00C363CB"/>
    <w:rsid w:val="00C37BFA"/>
    <w:rsid w:val="00C41E47"/>
    <w:rsid w:val="00C42810"/>
    <w:rsid w:val="00C43327"/>
    <w:rsid w:val="00C44162"/>
    <w:rsid w:val="00C4503F"/>
    <w:rsid w:val="00C45E37"/>
    <w:rsid w:val="00C45EDE"/>
    <w:rsid w:val="00C46A72"/>
    <w:rsid w:val="00C47420"/>
    <w:rsid w:val="00C512B0"/>
    <w:rsid w:val="00C55B2D"/>
    <w:rsid w:val="00C56E7C"/>
    <w:rsid w:val="00C6184A"/>
    <w:rsid w:val="00C63A32"/>
    <w:rsid w:val="00C63D50"/>
    <w:rsid w:val="00C64036"/>
    <w:rsid w:val="00C64C8A"/>
    <w:rsid w:val="00C65CE8"/>
    <w:rsid w:val="00C70461"/>
    <w:rsid w:val="00C7104E"/>
    <w:rsid w:val="00C726AF"/>
    <w:rsid w:val="00C7305E"/>
    <w:rsid w:val="00C7311E"/>
    <w:rsid w:val="00C733E8"/>
    <w:rsid w:val="00C80774"/>
    <w:rsid w:val="00C80E58"/>
    <w:rsid w:val="00C810B2"/>
    <w:rsid w:val="00C826F4"/>
    <w:rsid w:val="00C83174"/>
    <w:rsid w:val="00C83571"/>
    <w:rsid w:val="00C85B4A"/>
    <w:rsid w:val="00C87FBA"/>
    <w:rsid w:val="00C90393"/>
    <w:rsid w:val="00C91197"/>
    <w:rsid w:val="00C919C8"/>
    <w:rsid w:val="00C96350"/>
    <w:rsid w:val="00C96961"/>
    <w:rsid w:val="00C97A36"/>
    <w:rsid w:val="00C97DF3"/>
    <w:rsid w:val="00CA146C"/>
    <w:rsid w:val="00CA38B9"/>
    <w:rsid w:val="00CA4752"/>
    <w:rsid w:val="00CA5FEA"/>
    <w:rsid w:val="00CA709C"/>
    <w:rsid w:val="00CA7E99"/>
    <w:rsid w:val="00CB0579"/>
    <w:rsid w:val="00CB1130"/>
    <w:rsid w:val="00CB1E73"/>
    <w:rsid w:val="00CB1FCB"/>
    <w:rsid w:val="00CB20D5"/>
    <w:rsid w:val="00CB4A49"/>
    <w:rsid w:val="00CB56C7"/>
    <w:rsid w:val="00CB5941"/>
    <w:rsid w:val="00CB5E8E"/>
    <w:rsid w:val="00CB6BC1"/>
    <w:rsid w:val="00CB7D9F"/>
    <w:rsid w:val="00CC339D"/>
    <w:rsid w:val="00CC3A40"/>
    <w:rsid w:val="00CC538D"/>
    <w:rsid w:val="00CC7122"/>
    <w:rsid w:val="00CD0127"/>
    <w:rsid w:val="00CD198E"/>
    <w:rsid w:val="00CD693D"/>
    <w:rsid w:val="00CE0A03"/>
    <w:rsid w:val="00CE0A7F"/>
    <w:rsid w:val="00CE3A33"/>
    <w:rsid w:val="00CE519D"/>
    <w:rsid w:val="00CE55B9"/>
    <w:rsid w:val="00CE5F50"/>
    <w:rsid w:val="00CE793D"/>
    <w:rsid w:val="00CE7F74"/>
    <w:rsid w:val="00CF16CD"/>
    <w:rsid w:val="00CF17F7"/>
    <w:rsid w:val="00CF234B"/>
    <w:rsid w:val="00CF40AE"/>
    <w:rsid w:val="00CF44D2"/>
    <w:rsid w:val="00CF44DD"/>
    <w:rsid w:val="00CF4605"/>
    <w:rsid w:val="00CF4FFB"/>
    <w:rsid w:val="00CF6DB5"/>
    <w:rsid w:val="00CF7028"/>
    <w:rsid w:val="00CF7355"/>
    <w:rsid w:val="00D00BDF"/>
    <w:rsid w:val="00D0147A"/>
    <w:rsid w:val="00D01EBF"/>
    <w:rsid w:val="00D021C5"/>
    <w:rsid w:val="00D03100"/>
    <w:rsid w:val="00D03537"/>
    <w:rsid w:val="00D04252"/>
    <w:rsid w:val="00D0515D"/>
    <w:rsid w:val="00D062C7"/>
    <w:rsid w:val="00D07B39"/>
    <w:rsid w:val="00D10225"/>
    <w:rsid w:val="00D10DF0"/>
    <w:rsid w:val="00D13194"/>
    <w:rsid w:val="00D14B99"/>
    <w:rsid w:val="00D21DC0"/>
    <w:rsid w:val="00D22272"/>
    <w:rsid w:val="00D234F5"/>
    <w:rsid w:val="00D24F8B"/>
    <w:rsid w:val="00D25C6F"/>
    <w:rsid w:val="00D261D6"/>
    <w:rsid w:val="00D31E45"/>
    <w:rsid w:val="00D336BA"/>
    <w:rsid w:val="00D35EFC"/>
    <w:rsid w:val="00D36DB4"/>
    <w:rsid w:val="00D37F0B"/>
    <w:rsid w:val="00D40662"/>
    <w:rsid w:val="00D46851"/>
    <w:rsid w:val="00D50884"/>
    <w:rsid w:val="00D50D78"/>
    <w:rsid w:val="00D51CB1"/>
    <w:rsid w:val="00D52F7D"/>
    <w:rsid w:val="00D55805"/>
    <w:rsid w:val="00D564DA"/>
    <w:rsid w:val="00D576CD"/>
    <w:rsid w:val="00D62B0C"/>
    <w:rsid w:val="00D630FC"/>
    <w:rsid w:val="00D635FD"/>
    <w:rsid w:val="00D641CA"/>
    <w:rsid w:val="00D6712F"/>
    <w:rsid w:val="00D67A24"/>
    <w:rsid w:val="00D73A25"/>
    <w:rsid w:val="00D76AC7"/>
    <w:rsid w:val="00D775C5"/>
    <w:rsid w:val="00D8033C"/>
    <w:rsid w:val="00D82CBF"/>
    <w:rsid w:val="00D8377A"/>
    <w:rsid w:val="00D83DD4"/>
    <w:rsid w:val="00D84F31"/>
    <w:rsid w:val="00D85786"/>
    <w:rsid w:val="00D907A5"/>
    <w:rsid w:val="00D91256"/>
    <w:rsid w:val="00D93CDB"/>
    <w:rsid w:val="00D95440"/>
    <w:rsid w:val="00DA2FF6"/>
    <w:rsid w:val="00DA3C09"/>
    <w:rsid w:val="00DA4303"/>
    <w:rsid w:val="00DA4AF9"/>
    <w:rsid w:val="00DA4FCA"/>
    <w:rsid w:val="00DA64CE"/>
    <w:rsid w:val="00DB04CB"/>
    <w:rsid w:val="00DB23BD"/>
    <w:rsid w:val="00DB278A"/>
    <w:rsid w:val="00DB3186"/>
    <w:rsid w:val="00DB49DF"/>
    <w:rsid w:val="00DB5A5F"/>
    <w:rsid w:val="00DC0507"/>
    <w:rsid w:val="00DC27B0"/>
    <w:rsid w:val="00DC2AEF"/>
    <w:rsid w:val="00DC3309"/>
    <w:rsid w:val="00DC3678"/>
    <w:rsid w:val="00DC4BE5"/>
    <w:rsid w:val="00DC58FF"/>
    <w:rsid w:val="00DC5956"/>
    <w:rsid w:val="00DC5D37"/>
    <w:rsid w:val="00DD473B"/>
    <w:rsid w:val="00DD52DF"/>
    <w:rsid w:val="00DD53BE"/>
    <w:rsid w:val="00DD6477"/>
    <w:rsid w:val="00DD66E3"/>
    <w:rsid w:val="00DE094B"/>
    <w:rsid w:val="00DE3177"/>
    <w:rsid w:val="00DE3D17"/>
    <w:rsid w:val="00DF008E"/>
    <w:rsid w:val="00DF4338"/>
    <w:rsid w:val="00DF4953"/>
    <w:rsid w:val="00DF7EE5"/>
    <w:rsid w:val="00E02F10"/>
    <w:rsid w:val="00E032DD"/>
    <w:rsid w:val="00E0480D"/>
    <w:rsid w:val="00E04CA0"/>
    <w:rsid w:val="00E05C46"/>
    <w:rsid w:val="00E05E43"/>
    <w:rsid w:val="00E0757D"/>
    <w:rsid w:val="00E075F6"/>
    <w:rsid w:val="00E10137"/>
    <w:rsid w:val="00E11003"/>
    <w:rsid w:val="00E13517"/>
    <w:rsid w:val="00E158EC"/>
    <w:rsid w:val="00E23EFA"/>
    <w:rsid w:val="00E263FB"/>
    <w:rsid w:val="00E263FD"/>
    <w:rsid w:val="00E266A5"/>
    <w:rsid w:val="00E335F6"/>
    <w:rsid w:val="00E35E0E"/>
    <w:rsid w:val="00E42014"/>
    <w:rsid w:val="00E44038"/>
    <w:rsid w:val="00E469D2"/>
    <w:rsid w:val="00E47777"/>
    <w:rsid w:val="00E50746"/>
    <w:rsid w:val="00E50D20"/>
    <w:rsid w:val="00E522E0"/>
    <w:rsid w:val="00E53D55"/>
    <w:rsid w:val="00E54F27"/>
    <w:rsid w:val="00E55C5D"/>
    <w:rsid w:val="00E568C5"/>
    <w:rsid w:val="00E60CDB"/>
    <w:rsid w:val="00E6209F"/>
    <w:rsid w:val="00E6320B"/>
    <w:rsid w:val="00E6330D"/>
    <w:rsid w:val="00E63CAC"/>
    <w:rsid w:val="00E65A49"/>
    <w:rsid w:val="00E71D70"/>
    <w:rsid w:val="00E735DD"/>
    <w:rsid w:val="00E7409A"/>
    <w:rsid w:val="00E7418A"/>
    <w:rsid w:val="00E75683"/>
    <w:rsid w:val="00E756DA"/>
    <w:rsid w:val="00E7628A"/>
    <w:rsid w:val="00E764ED"/>
    <w:rsid w:val="00E76E93"/>
    <w:rsid w:val="00E7753C"/>
    <w:rsid w:val="00E77B2F"/>
    <w:rsid w:val="00E80EB9"/>
    <w:rsid w:val="00E82C8D"/>
    <w:rsid w:val="00E82D5E"/>
    <w:rsid w:val="00E830D3"/>
    <w:rsid w:val="00E8435B"/>
    <w:rsid w:val="00E85D4E"/>
    <w:rsid w:val="00E8607C"/>
    <w:rsid w:val="00E861DB"/>
    <w:rsid w:val="00E86F79"/>
    <w:rsid w:val="00E87C30"/>
    <w:rsid w:val="00E87CD0"/>
    <w:rsid w:val="00E91A6A"/>
    <w:rsid w:val="00E91A6C"/>
    <w:rsid w:val="00E91F6C"/>
    <w:rsid w:val="00E92647"/>
    <w:rsid w:val="00E9273B"/>
    <w:rsid w:val="00E92F51"/>
    <w:rsid w:val="00EA09B1"/>
    <w:rsid w:val="00EA336A"/>
    <w:rsid w:val="00EA61F1"/>
    <w:rsid w:val="00EA7F10"/>
    <w:rsid w:val="00EB0AAF"/>
    <w:rsid w:val="00EB2C50"/>
    <w:rsid w:val="00EB4C85"/>
    <w:rsid w:val="00EC258D"/>
    <w:rsid w:val="00EC28C8"/>
    <w:rsid w:val="00EC3791"/>
    <w:rsid w:val="00EC4FA6"/>
    <w:rsid w:val="00EC6A85"/>
    <w:rsid w:val="00ED077C"/>
    <w:rsid w:val="00ED17CE"/>
    <w:rsid w:val="00ED48D6"/>
    <w:rsid w:val="00ED701B"/>
    <w:rsid w:val="00EE09D4"/>
    <w:rsid w:val="00EE1E2C"/>
    <w:rsid w:val="00EE2216"/>
    <w:rsid w:val="00EE2BF2"/>
    <w:rsid w:val="00EE2F54"/>
    <w:rsid w:val="00EE2F71"/>
    <w:rsid w:val="00EE3E38"/>
    <w:rsid w:val="00EE4530"/>
    <w:rsid w:val="00EE4DF0"/>
    <w:rsid w:val="00EE6C83"/>
    <w:rsid w:val="00EE7B33"/>
    <w:rsid w:val="00EF0172"/>
    <w:rsid w:val="00EF2AC6"/>
    <w:rsid w:val="00EF4C24"/>
    <w:rsid w:val="00EF5572"/>
    <w:rsid w:val="00EF5EBA"/>
    <w:rsid w:val="00EF606C"/>
    <w:rsid w:val="00EF726F"/>
    <w:rsid w:val="00EF7D65"/>
    <w:rsid w:val="00EF7F8C"/>
    <w:rsid w:val="00F018C8"/>
    <w:rsid w:val="00F0207E"/>
    <w:rsid w:val="00F0467D"/>
    <w:rsid w:val="00F04B7E"/>
    <w:rsid w:val="00F0527F"/>
    <w:rsid w:val="00F05292"/>
    <w:rsid w:val="00F072FD"/>
    <w:rsid w:val="00F12186"/>
    <w:rsid w:val="00F13BA6"/>
    <w:rsid w:val="00F144D6"/>
    <w:rsid w:val="00F14E13"/>
    <w:rsid w:val="00F14E2A"/>
    <w:rsid w:val="00F2027D"/>
    <w:rsid w:val="00F2047F"/>
    <w:rsid w:val="00F23A2A"/>
    <w:rsid w:val="00F256FA"/>
    <w:rsid w:val="00F26728"/>
    <w:rsid w:val="00F27434"/>
    <w:rsid w:val="00F34D4C"/>
    <w:rsid w:val="00F352CD"/>
    <w:rsid w:val="00F364B4"/>
    <w:rsid w:val="00F402AA"/>
    <w:rsid w:val="00F4100E"/>
    <w:rsid w:val="00F4134E"/>
    <w:rsid w:val="00F41860"/>
    <w:rsid w:val="00F41F21"/>
    <w:rsid w:val="00F4200D"/>
    <w:rsid w:val="00F46E93"/>
    <w:rsid w:val="00F46EE1"/>
    <w:rsid w:val="00F47277"/>
    <w:rsid w:val="00F5043F"/>
    <w:rsid w:val="00F53307"/>
    <w:rsid w:val="00F54678"/>
    <w:rsid w:val="00F54AC1"/>
    <w:rsid w:val="00F575B3"/>
    <w:rsid w:val="00F57D5A"/>
    <w:rsid w:val="00F602B1"/>
    <w:rsid w:val="00F60669"/>
    <w:rsid w:val="00F614E8"/>
    <w:rsid w:val="00F61C4D"/>
    <w:rsid w:val="00F61DC4"/>
    <w:rsid w:val="00F62490"/>
    <w:rsid w:val="00F6271A"/>
    <w:rsid w:val="00F63687"/>
    <w:rsid w:val="00F639CF"/>
    <w:rsid w:val="00F64031"/>
    <w:rsid w:val="00F6785E"/>
    <w:rsid w:val="00F722D5"/>
    <w:rsid w:val="00F72AAC"/>
    <w:rsid w:val="00F72F75"/>
    <w:rsid w:val="00F7469D"/>
    <w:rsid w:val="00F765F7"/>
    <w:rsid w:val="00F767FB"/>
    <w:rsid w:val="00F81046"/>
    <w:rsid w:val="00F83DA0"/>
    <w:rsid w:val="00F86DD4"/>
    <w:rsid w:val="00F90B82"/>
    <w:rsid w:val="00F92025"/>
    <w:rsid w:val="00F9232C"/>
    <w:rsid w:val="00F935EE"/>
    <w:rsid w:val="00F942E6"/>
    <w:rsid w:val="00F9436B"/>
    <w:rsid w:val="00F952A6"/>
    <w:rsid w:val="00FA0507"/>
    <w:rsid w:val="00FA15E7"/>
    <w:rsid w:val="00FA3163"/>
    <w:rsid w:val="00FA7F2D"/>
    <w:rsid w:val="00FB1136"/>
    <w:rsid w:val="00FB2ADC"/>
    <w:rsid w:val="00FB5958"/>
    <w:rsid w:val="00FB6634"/>
    <w:rsid w:val="00FC158C"/>
    <w:rsid w:val="00FC1624"/>
    <w:rsid w:val="00FC3750"/>
    <w:rsid w:val="00FC51E1"/>
    <w:rsid w:val="00FC6C57"/>
    <w:rsid w:val="00FC7BEC"/>
    <w:rsid w:val="00FD1564"/>
    <w:rsid w:val="00FD2B40"/>
    <w:rsid w:val="00FD4722"/>
    <w:rsid w:val="00FD64C6"/>
    <w:rsid w:val="00FD731D"/>
    <w:rsid w:val="00FD7B0D"/>
    <w:rsid w:val="00FE0580"/>
    <w:rsid w:val="00FE1945"/>
    <w:rsid w:val="00FE2A54"/>
    <w:rsid w:val="00FE44A4"/>
    <w:rsid w:val="00FE5DBD"/>
    <w:rsid w:val="00FE7EA1"/>
    <w:rsid w:val="00FF01B7"/>
    <w:rsid w:val="00FF1226"/>
    <w:rsid w:val="00FF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C5D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DC5D3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C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58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158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202</Words>
  <Characters>1157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</cp:lastModifiedBy>
  <cp:revision>7</cp:revision>
  <cp:lastPrinted>2020-12-04T10:07:00Z</cp:lastPrinted>
  <dcterms:created xsi:type="dcterms:W3CDTF">2020-12-04T08:38:00Z</dcterms:created>
  <dcterms:modified xsi:type="dcterms:W3CDTF">2020-12-05T00:10:00Z</dcterms:modified>
</cp:coreProperties>
</file>